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D1" w:rsidRDefault="00D97ED1" w:rsidP="00877226">
      <w:pPr>
        <w:pStyle w:val="ListParagraph"/>
        <w:jc w:val="right"/>
        <w:rPr>
          <w:rFonts w:ascii="Arial" w:hAnsi="Arial" w:cs="Arial"/>
          <w:b/>
          <w:szCs w:val="28"/>
        </w:rPr>
      </w:pPr>
      <w:r w:rsidRPr="0064480D">
        <w:rPr>
          <w:rFonts w:ascii="Arial" w:hAnsi="Arial" w:cs="Arial"/>
          <w:b/>
          <w:szCs w:val="28"/>
        </w:rPr>
        <w:t>Allegato B</w:t>
      </w:r>
    </w:p>
    <w:p w:rsidR="00D97ED1" w:rsidRDefault="00D97ED1" w:rsidP="00877226">
      <w:pPr>
        <w:pStyle w:val="ListParagraph"/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</w:t>
      </w:r>
      <w:r w:rsidRPr="00EB4AF1">
        <w:rPr>
          <w:rFonts w:ascii="Arial" w:hAnsi="Arial" w:cs="Arial"/>
          <w:i/>
          <w:sz w:val="22"/>
          <w:szCs w:val="22"/>
        </w:rPr>
        <w:t>ale giochi e sale scommesse situate a meno di 500 metri dai luoghi sensibili</w:t>
      </w:r>
      <w:r>
        <w:rPr>
          <w:rFonts w:ascii="Arial" w:hAnsi="Arial" w:cs="Arial"/>
          <w:i/>
          <w:sz w:val="22"/>
          <w:szCs w:val="22"/>
        </w:rPr>
        <w:t>.</w:t>
      </w:r>
    </w:p>
    <w:p w:rsidR="00D97ED1" w:rsidRDefault="00D97ED1" w:rsidP="00877226">
      <w:pPr>
        <w:pStyle w:val="ListParagraph"/>
        <w:ind w:left="0"/>
        <w:rPr>
          <w:rFonts w:ascii="Arial" w:hAnsi="Arial" w:cs="Arial"/>
          <w:i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409"/>
        <w:gridCol w:w="2127"/>
        <w:gridCol w:w="2693"/>
        <w:gridCol w:w="2551"/>
      </w:tblGrid>
      <w:tr w:rsidR="00D97ED1" w:rsidRPr="00E8618A" w:rsidTr="00A82A76">
        <w:tc>
          <w:tcPr>
            <w:tcW w:w="426" w:type="dxa"/>
          </w:tcPr>
          <w:p w:rsidR="00D97ED1" w:rsidRPr="00E8618A" w:rsidRDefault="00D97ED1" w:rsidP="00A82A7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97ED1" w:rsidRPr="00E8618A" w:rsidRDefault="00D97ED1" w:rsidP="00A82A7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8618A">
              <w:rPr>
                <w:rFonts w:ascii="Arial" w:hAnsi="Arial" w:cs="Arial"/>
                <w:b/>
                <w:sz w:val="22"/>
                <w:szCs w:val="22"/>
              </w:rPr>
              <w:t>Denominazione ditta</w:t>
            </w:r>
          </w:p>
        </w:tc>
        <w:tc>
          <w:tcPr>
            <w:tcW w:w="2127" w:type="dxa"/>
          </w:tcPr>
          <w:p w:rsidR="00D97ED1" w:rsidRPr="00E8618A" w:rsidRDefault="00D97ED1" w:rsidP="00A82A7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8618A">
              <w:rPr>
                <w:rFonts w:ascii="Arial" w:hAnsi="Arial" w:cs="Arial"/>
                <w:b/>
                <w:sz w:val="22"/>
                <w:szCs w:val="22"/>
              </w:rPr>
              <w:t>Cod. Fiscale</w:t>
            </w:r>
          </w:p>
        </w:tc>
        <w:tc>
          <w:tcPr>
            <w:tcW w:w="2693" w:type="dxa"/>
          </w:tcPr>
          <w:p w:rsidR="00D97ED1" w:rsidRPr="00E8618A" w:rsidRDefault="00D97ED1" w:rsidP="00A82A7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8618A">
              <w:rPr>
                <w:rFonts w:ascii="Arial" w:hAnsi="Arial" w:cs="Arial"/>
                <w:b/>
                <w:sz w:val="22"/>
                <w:szCs w:val="22"/>
              </w:rPr>
              <w:t xml:space="preserve">Indirizzo sede legale </w:t>
            </w:r>
          </w:p>
        </w:tc>
        <w:tc>
          <w:tcPr>
            <w:tcW w:w="2551" w:type="dxa"/>
          </w:tcPr>
          <w:p w:rsidR="00D97ED1" w:rsidRPr="00E8618A" w:rsidRDefault="00D97ED1" w:rsidP="00A82A7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8618A">
              <w:rPr>
                <w:rFonts w:ascii="Arial" w:hAnsi="Arial" w:cs="Arial"/>
                <w:b/>
                <w:sz w:val="22"/>
                <w:szCs w:val="22"/>
              </w:rPr>
              <w:t>Indirizzo sede attività</w:t>
            </w:r>
          </w:p>
        </w:tc>
      </w:tr>
      <w:tr w:rsidR="00D97ED1" w:rsidRPr="00753865" w:rsidTr="00A82A76">
        <w:tc>
          <w:tcPr>
            <w:tcW w:w="426" w:type="dxa"/>
          </w:tcPr>
          <w:p w:rsidR="00D97ED1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94370F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97ED1" w:rsidRDefault="00D97ED1" w:rsidP="00A82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97ED1" w:rsidRPr="00753865" w:rsidRDefault="00D97ED1" w:rsidP="00A82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2669">
              <w:rPr>
                <w:rFonts w:ascii="Arial" w:hAnsi="Arial" w:cs="Arial"/>
                <w:sz w:val="18"/>
                <w:szCs w:val="18"/>
              </w:rPr>
              <w:t>RICREATIVO B spa</w:t>
            </w:r>
          </w:p>
        </w:tc>
        <w:tc>
          <w:tcPr>
            <w:tcW w:w="2127" w:type="dxa"/>
          </w:tcPr>
          <w:p w:rsidR="00D97ED1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53865" w:rsidRDefault="00D97ED1" w:rsidP="00A82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2669">
              <w:rPr>
                <w:rFonts w:ascii="Arial" w:hAnsi="Arial" w:cs="Arial"/>
                <w:sz w:val="18"/>
                <w:szCs w:val="18"/>
              </w:rPr>
              <w:t>02113140350</w:t>
            </w:r>
          </w:p>
        </w:tc>
        <w:tc>
          <w:tcPr>
            <w:tcW w:w="2693" w:type="dxa"/>
          </w:tcPr>
          <w:p w:rsidR="00D97ED1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9E2669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E2669">
              <w:rPr>
                <w:rFonts w:ascii="Arial" w:hAnsi="Arial" w:cs="Arial"/>
                <w:sz w:val="18"/>
                <w:szCs w:val="18"/>
              </w:rPr>
              <w:t>VIA ARISTOTELE 65</w:t>
            </w:r>
          </w:p>
          <w:p w:rsidR="00D97ED1" w:rsidRPr="009E2669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REGGIO EMILIA</w:t>
            </w:r>
          </w:p>
        </w:tc>
        <w:tc>
          <w:tcPr>
            <w:tcW w:w="2551" w:type="dxa"/>
          </w:tcPr>
          <w:p w:rsidR="00D97ED1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9E2669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E2669">
              <w:rPr>
                <w:rFonts w:ascii="Arial" w:hAnsi="Arial" w:cs="Arial"/>
                <w:sz w:val="18"/>
                <w:szCs w:val="18"/>
              </w:rPr>
              <w:t>VIA ROMA 121/A</w:t>
            </w:r>
          </w:p>
          <w:p w:rsidR="00D97ED1" w:rsidRPr="009E2669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618A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</w:tr>
      <w:tr w:rsidR="00D97ED1" w:rsidRPr="00753865" w:rsidTr="00A82A76">
        <w:tc>
          <w:tcPr>
            <w:tcW w:w="426" w:type="dxa"/>
          </w:tcPr>
          <w:p w:rsidR="00D97ED1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94370F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D97ED1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D845E9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45E9">
              <w:rPr>
                <w:rFonts w:ascii="Arial" w:hAnsi="Arial" w:cs="Arial"/>
                <w:sz w:val="18"/>
                <w:szCs w:val="18"/>
              </w:rPr>
              <w:t>ALYON SNC DI LOPRETE BRUNO E C</w:t>
            </w:r>
          </w:p>
        </w:tc>
        <w:tc>
          <w:tcPr>
            <w:tcW w:w="2127" w:type="dxa"/>
          </w:tcPr>
          <w:p w:rsidR="00D97ED1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D845E9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45E9">
              <w:rPr>
                <w:rFonts w:ascii="Arial" w:hAnsi="Arial" w:cs="Arial"/>
                <w:sz w:val="18"/>
                <w:szCs w:val="18"/>
              </w:rPr>
              <w:t>02486100353</w:t>
            </w:r>
          </w:p>
        </w:tc>
        <w:tc>
          <w:tcPr>
            <w:tcW w:w="2693" w:type="dxa"/>
          </w:tcPr>
          <w:p w:rsidR="00D97ED1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D845E9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45E9">
              <w:rPr>
                <w:rFonts w:ascii="Arial" w:hAnsi="Arial" w:cs="Arial"/>
                <w:sz w:val="18"/>
                <w:szCs w:val="18"/>
              </w:rPr>
              <w:t xml:space="preserve">VIA CIRILLO MONZANI 32 </w:t>
            </w:r>
            <w:r w:rsidRPr="00E8618A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  <w:tc>
          <w:tcPr>
            <w:tcW w:w="2551" w:type="dxa"/>
          </w:tcPr>
          <w:p w:rsidR="00D97ED1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D845E9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45E9">
              <w:rPr>
                <w:rFonts w:ascii="Arial" w:hAnsi="Arial" w:cs="Arial"/>
                <w:sz w:val="18"/>
                <w:szCs w:val="18"/>
              </w:rPr>
              <w:t xml:space="preserve">VIA CIRILLO MONZANI 32 </w:t>
            </w:r>
            <w:r w:rsidRPr="00E8618A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</w:tr>
    </w:tbl>
    <w:p w:rsidR="00D97ED1" w:rsidRDefault="00D97ED1" w:rsidP="00877226">
      <w:pPr>
        <w:pStyle w:val="ListParagraph"/>
        <w:ind w:left="0"/>
        <w:rPr>
          <w:rFonts w:ascii="Arial" w:hAnsi="Arial" w:cs="Arial"/>
          <w:i/>
          <w:sz w:val="22"/>
          <w:szCs w:val="22"/>
        </w:rPr>
      </w:pPr>
    </w:p>
    <w:p w:rsidR="00D97ED1" w:rsidRPr="00EB4AF1" w:rsidRDefault="00D97ED1" w:rsidP="0087722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 w:rsidRPr="00EB4AF1">
        <w:rPr>
          <w:rFonts w:ascii="Arial" w:hAnsi="Arial" w:cs="Arial"/>
          <w:i/>
          <w:sz w:val="22"/>
          <w:szCs w:val="22"/>
        </w:rPr>
        <w:t>sercizi commerciali, di somministrazione di alimenti e bevande, aree aperte al pubblico,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B4AF1">
        <w:rPr>
          <w:rFonts w:ascii="Arial" w:hAnsi="Arial" w:cs="Arial"/>
          <w:i/>
          <w:sz w:val="22"/>
          <w:szCs w:val="22"/>
        </w:rPr>
        <w:t>circoli privati ed associazioni, esercizi autorizzati ai sensi degli art. 86 e 88 del TULPS che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B4AF1">
        <w:rPr>
          <w:rFonts w:ascii="Arial" w:hAnsi="Arial" w:cs="Arial"/>
          <w:i/>
          <w:sz w:val="22"/>
          <w:szCs w:val="22"/>
        </w:rPr>
        <w:t>ospitano apparecchi per il gioco d’azzardo lecito di cui all’art. 110 comma 6 del TULPS,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B4AF1">
        <w:rPr>
          <w:rFonts w:ascii="Arial" w:hAnsi="Arial" w:cs="Arial"/>
          <w:i/>
          <w:sz w:val="22"/>
          <w:szCs w:val="22"/>
        </w:rPr>
        <w:t>situati a meno di 500 metri dai luoghi sensibili.</w:t>
      </w:r>
    </w:p>
    <w:p w:rsidR="00D97ED1" w:rsidRDefault="00D97ED1" w:rsidP="00877226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409"/>
        <w:gridCol w:w="2127"/>
        <w:gridCol w:w="2693"/>
        <w:gridCol w:w="2551"/>
      </w:tblGrid>
      <w:tr w:rsidR="00D97ED1" w:rsidRPr="00E8618A" w:rsidTr="00A82A76">
        <w:trPr>
          <w:cantSplit/>
        </w:trPr>
        <w:tc>
          <w:tcPr>
            <w:tcW w:w="426" w:type="dxa"/>
          </w:tcPr>
          <w:p w:rsidR="00D97ED1" w:rsidRPr="00E8618A" w:rsidRDefault="00D97ED1" w:rsidP="00A82A7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97ED1" w:rsidRPr="00E8618A" w:rsidRDefault="00D97ED1" w:rsidP="00A82A7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8618A">
              <w:rPr>
                <w:rFonts w:ascii="Arial" w:hAnsi="Arial" w:cs="Arial"/>
                <w:b/>
                <w:sz w:val="22"/>
                <w:szCs w:val="22"/>
              </w:rPr>
              <w:t>Denominazione ditta</w:t>
            </w:r>
          </w:p>
        </w:tc>
        <w:tc>
          <w:tcPr>
            <w:tcW w:w="2127" w:type="dxa"/>
          </w:tcPr>
          <w:p w:rsidR="00D97ED1" w:rsidRPr="00E8618A" w:rsidRDefault="00D97ED1" w:rsidP="00A82A7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8618A">
              <w:rPr>
                <w:rFonts w:ascii="Arial" w:hAnsi="Arial" w:cs="Arial"/>
                <w:b/>
                <w:sz w:val="22"/>
                <w:szCs w:val="22"/>
              </w:rPr>
              <w:t>Cod. Fiscale</w:t>
            </w:r>
          </w:p>
        </w:tc>
        <w:tc>
          <w:tcPr>
            <w:tcW w:w="2693" w:type="dxa"/>
          </w:tcPr>
          <w:p w:rsidR="00D97ED1" w:rsidRPr="00E8618A" w:rsidRDefault="00D97ED1" w:rsidP="00A82A7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8618A">
              <w:rPr>
                <w:rFonts w:ascii="Arial" w:hAnsi="Arial" w:cs="Arial"/>
                <w:b/>
                <w:sz w:val="22"/>
                <w:szCs w:val="22"/>
              </w:rPr>
              <w:t xml:space="preserve">Indirizzo sede legale </w:t>
            </w:r>
          </w:p>
        </w:tc>
        <w:tc>
          <w:tcPr>
            <w:tcW w:w="2551" w:type="dxa"/>
          </w:tcPr>
          <w:p w:rsidR="00D97ED1" w:rsidRPr="00E8618A" w:rsidRDefault="00D97ED1" w:rsidP="00A82A7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8618A">
              <w:rPr>
                <w:rFonts w:ascii="Arial" w:hAnsi="Arial" w:cs="Arial"/>
                <w:b/>
                <w:sz w:val="22"/>
                <w:szCs w:val="22"/>
              </w:rPr>
              <w:t>Indirizzo sede attività</w:t>
            </w:r>
          </w:p>
        </w:tc>
      </w:tr>
      <w:tr w:rsidR="00D97ED1" w:rsidRPr="007D48C0" w:rsidTr="00A82A76">
        <w:trPr>
          <w:cantSplit/>
          <w:trHeight w:val="502"/>
        </w:trPr>
        <w:tc>
          <w:tcPr>
            <w:tcW w:w="426" w:type="dxa"/>
          </w:tcPr>
          <w:p w:rsidR="00D97ED1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ROMEI GUIDO</w:t>
            </w:r>
          </w:p>
        </w:tc>
        <w:tc>
          <w:tcPr>
            <w:tcW w:w="2127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02553030350</w:t>
            </w:r>
          </w:p>
        </w:tc>
        <w:tc>
          <w:tcPr>
            <w:tcW w:w="2693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 KENNEDY 41/B Castelnovo ne’ Monti</w:t>
            </w:r>
          </w:p>
        </w:tc>
        <w:tc>
          <w:tcPr>
            <w:tcW w:w="2551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 KENNEDY 41/B Castelnovo ne’ Monti</w:t>
            </w:r>
          </w:p>
        </w:tc>
      </w:tr>
      <w:tr w:rsidR="00D97ED1" w:rsidRPr="007D48C0" w:rsidTr="00A82A76">
        <w:trPr>
          <w:cantSplit/>
        </w:trPr>
        <w:tc>
          <w:tcPr>
            <w:tcW w:w="426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LA TABACCHERIA DI CORRADINI RITA</w:t>
            </w:r>
          </w:p>
        </w:tc>
        <w:tc>
          <w:tcPr>
            <w:tcW w:w="2127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CRRRTI65B54F205W</w:t>
            </w:r>
          </w:p>
        </w:tc>
        <w:tc>
          <w:tcPr>
            <w:tcW w:w="2693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 ROMA 22/C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  <w:tc>
          <w:tcPr>
            <w:tcW w:w="2551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 ROMA 22/C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</w:tr>
      <w:tr w:rsidR="00D97ED1" w:rsidRPr="007D48C0" w:rsidTr="00A82A76">
        <w:trPr>
          <w:cantSplit/>
        </w:trPr>
        <w:tc>
          <w:tcPr>
            <w:tcW w:w="426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BAR MILAN DI GENTILE NICOLO'</w:t>
            </w:r>
          </w:p>
        </w:tc>
        <w:tc>
          <w:tcPr>
            <w:tcW w:w="2127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GNTNCL60C13G208Z</w:t>
            </w:r>
          </w:p>
        </w:tc>
        <w:tc>
          <w:tcPr>
            <w:tcW w:w="2693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 G. MICHELI 3/H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  <w:tc>
          <w:tcPr>
            <w:tcW w:w="2551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 G. MICHELI 3/H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</w:tr>
      <w:tr w:rsidR="00D97ED1" w:rsidRPr="007D48C0" w:rsidTr="00A82A76">
        <w:trPr>
          <w:cantSplit/>
        </w:trPr>
        <w:tc>
          <w:tcPr>
            <w:tcW w:w="426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BAR DEL TURISTA POLO DI DALLA PORTA SONIA</w:t>
            </w:r>
          </w:p>
        </w:tc>
        <w:tc>
          <w:tcPr>
            <w:tcW w:w="2127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DLLSNO55P44C219H</w:t>
            </w:r>
          </w:p>
        </w:tc>
        <w:tc>
          <w:tcPr>
            <w:tcW w:w="2693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 G. MICHELI 2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  <w:tc>
          <w:tcPr>
            <w:tcW w:w="2551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 G. MICHELI 2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</w:tr>
      <w:tr w:rsidR="00D97ED1" w:rsidRPr="007D48C0" w:rsidTr="00A82A76">
        <w:trPr>
          <w:cantSplit/>
        </w:trPr>
        <w:tc>
          <w:tcPr>
            <w:tcW w:w="426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BAR SERENELLA DI LIN WANGLING</w:t>
            </w:r>
          </w:p>
        </w:tc>
        <w:tc>
          <w:tcPr>
            <w:tcW w:w="2127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LNIWGL77P54Z210B</w:t>
            </w:r>
          </w:p>
        </w:tc>
        <w:tc>
          <w:tcPr>
            <w:tcW w:w="2693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PIAZZA  RESISTENZA 4/A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  <w:tc>
          <w:tcPr>
            <w:tcW w:w="2551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PIAZZA  RESISTENZA 4/A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</w:tr>
      <w:tr w:rsidR="00D97ED1" w:rsidRPr="007D48C0" w:rsidTr="00A82A76">
        <w:trPr>
          <w:cantSplit/>
          <w:trHeight w:val="749"/>
        </w:trPr>
        <w:tc>
          <w:tcPr>
            <w:tcW w:w="426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BAR SKIPLY DI CRIVARO FRANCESCO E BRUNO SNC</w:t>
            </w:r>
          </w:p>
        </w:tc>
        <w:tc>
          <w:tcPr>
            <w:tcW w:w="2127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00762880359</w:t>
            </w:r>
          </w:p>
        </w:tc>
        <w:tc>
          <w:tcPr>
            <w:tcW w:w="2693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 FONTANESI 17/V-Z Castelnovo ne’ Monti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 FONTANESI 17/V-Z Castelnovo ne’ Monti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ED1" w:rsidRPr="007D48C0" w:rsidTr="00A82A76">
        <w:trPr>
          <w:cantSplit/>
        </w:trPr>
        <w:tc>
          <w:tcPr>
            <w:tcW w:w="426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TABACCHERIA COMASTRI DI TAGLIATI RUGGERO</w:t>
            </w:r>
          </w:p>
        </w:tc>
        <w:tc>
          <w:tcPr>
            <w:tcW w:w="2127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TGLRGR76M30H223J</w:t>
            </w:r>
          </w:p>
        </w:tc>
        <w:tc>
          <w:tcPr>
            <w:tcW w:w="2693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PIAZZA MARTIRI LIBERTA’ 6/A Castelnovo ne’ Monti</w:t>
            </w:r>
          </w:p>
        </w:tc>
        <w:tc>
          <w:tcPr>
            <w:tcW w:w="2551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PZA MARTIRI IBERTA 6/A Castelnovo ne’ Monti</w:t>
            </w:r>
          </w:p>
        </w:tc>
      </w:tr>
      <w:tr w:rsidR="00D97ED1" w:rsidRPr="007D48C0" w:rsidTr="00A82A76">
        <w:trPr>
          <w:cantSplit/>
        </w:trPr>
        <w:tc>
          <w:tcPr>
            <w:tcW w:w="426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BAR PORTICO S.N.C. DI LUSENTI MANUEL &amp; C.</w:t>
            </w:r>
          </w:p>
        </w:tc>
        <w:tc>
          <w:tcPr>
            <w:tcW w:w="2127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01889800353</w:t>
            </w:r>
          </w:p>
        </w:tc>
        <w:tc>
          <w:tcPr>
            <w:tcW w:w="2693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 A. MORO 2/DE Castelnovo ne’ Monti</w:t>
            </w:r>
          </w:p>
        </w:tc>
        <w:tc>
          <w:tcPr>
            <w:tcW w:w="2551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 A. MORO 2/DE Castelnovo ne’ Monti</w:t>
            </w:r>
          </w:p>
        </w:tc>
      </w:tr>
      <w:tr w:rsidR="00D97ED1" w:rsidRPr="007D48C0" w:rsidTr="00A82A76">
        <w:trPr>
          <w:cantSplit/>
        </w:trPr>
        <w:tc>
          <w:tcPr>
            <w:tcW w:w="426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ANTICO BAR MAGNANI S.R.L.</w:t>
            </w:r>
          </w:p>
        </w:tc>
        <w:tc>
          <w:tcPr>
            <w:tcW w:w="2127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01864700354</w:t>
            </w:r>
          </w:p>
        </w:tc>
        <w:tc>
          <w:tcPr>
            <w:tcW w:w="2693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PIAZZA MARTIRI DELLA LIBERTA’ 12/D Castelnovo ne’ Monti</w:t>
            </w:r>
          </w:p>
        </w:tc>
        <w:tc>
          <w:tcPr>
            <w:tcW w:w="2551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PIAZZA MARTIRI DELLA LIBERTA’ 12/D Castelnovo ne’ Monti</w:t>
            </w:r>
          </w:p>
        </w:tc>
      </w:tr>
      <w:tr w:rsidR="00D97ED1" w:rsidRPr="007D48C0" w:rsidTr="00A82A76">
        <w:trPr>
          <w:cantSplit/>
        </w:trPr>
        <w:tc>
          <w:tcPr>
            <w:tcW w:w="426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09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TABACCHERIA KATIA DI MAGNANI CATERINA</w:t>
            </w:r>
          </w:p>
        </w:tc>
        <w:tc>
          <w:tcPr>
            <w:tcW w:w="2127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MGNCRN61L47C219H</w:t>
            </w:r>
          </w:p>
        </w:tc>
        <w:tc>
          <w:tcPr>
            <w:tcW w:w="2693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VIALE E. BAGNOLI 2/D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  <w:tc>
          <w:tcPr>
            <w:tcW w:w="2551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VIALE E. BAGNOLI 2/D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</w:tr>
      <w:tr w:rsidR="00D97ED1" w:rsidRPr="007D48C0" w:rsidTr="00A82A76">
        <w:trPr>
          <w:cantSplit/>
        </w:trPr>
        <w:tc>
          <w:tcPr>
            <w:tcW w:w="426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RIVI MARTINA</w:t>
            </w:r>
          </w:p>
        </w:tc>
        <w:tc>
          <w:tcPr>
            <w:tcW w:w="2127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RVIMTN88P41I462T</w:t>
            </w:r>
          </w:p>
        </w:tc>
        <w:tc>
          <w:tcPr>
            <w:tcW w:w="2693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PIAZZA PERETTI 4/C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  <w:tc>
          <w:tcPr>
            <w:tcW w:w="2551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PIAZZA PERETTI 4/C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</w:tr>
      <w:tr w:rsidR="00D97ED1" w:rsidRPr="007D48C0" w:rsidTr="00A82A76">
        <w:trPr>
          <w:cantSplit/>
        </w:trPr>
        <w:tc>
          <w:tcPr>
            <w:tcW w:w="426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PARADISE CAFE’ DI PALLADINI SONIA</w:t>
            </w:r>
          </w:p>
        </w:tc>
        <w:tc>
          <w:tcPr>
            <w:tcW w:w="2127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PLLSNO82P62C219E</w:t>
            </w:r>
          </w:p>
        </w:tc>
        <w:tc>
          <w:tcPr>
            <w:tcW w:w="2693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 xml:space="preserve">PIAZZALE DORANDO PIETRI 2 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  <w:tc>
          <w:tcPr>
            <w:tcW w:w="2551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 xml:space="preserve">PIAZZALE DORANDO PIETRI 2 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</w:tr>
      <w:tr w:rsidR="00D97ED1" w:rsidRPr="007D48C0" w:rsidTr="00A82A76">
        <w:trPr>
          <w:cantSplit/>
        </w:trPr>
        <w:tc>
          <w:tcPr>
            <w:tcW w:w="426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FASHION CAFE’ DI DAOUDAGH FATIHA</w:t>
            </w:r>
          </w:p>
        </w:tc>
        <w:tc>
          <w:tcPr>
            <w:tcW w:w="2127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DDGFTH68T56Z330O</w:t>
            </w:r>
          </w:p>
        </w:tc>
        <w:tc>
          <w:tcPr>
            <w:tcW w:w="2693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 KENNEDY 43/A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  <w:tc>
          <w:tcPr>
            <w:tcW w:w="2551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 KENNEDY 43/A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</w:tr>
      <w:tr w:rsidR="00D97ED1" w:rsidRPr="007D48C0" w:rsidTr="00A82A76">
        <w:trPr>
          <w:cantSplit/>
        </w:trPr>
        <w:tc>
          <w:tcPr>
            <w:tcW w:w="426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LUNA E SOLE DI HU YONGXIA SAS</w:t>
            </w:r>
          </w:p>
        </w:tc>
        <w:tc>
          <w:tcPr>
            <w:tcW w:w="2127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02530430350</w:t>
            </w:r>
          </w:p>
        </w:tc>
        <w:tc>
          <w:tcPr>
            <w:tcW w:w="2693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 xml:space="preserve">VIA LUCERIA 5 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 xml:space="preserve">SAN POLO D’ENZA </w:t>
            </w:r>
          </w:p>
        </w:tc>
        <w:tc>
          <w:tcPr>
            <w:tcW w:w="2551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 xml:space="preserve">V.LE ENZO BAGNOLI 87/A 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</w:tr>
      <w:tr w:rsidR="00D97ED1" w:rsidRPr="007D48C0" w:rsidTr="00A82A76">
        <w:trPr>
          <w:cantSplit/>
        </w:trPr>
        <w:tc>
          <w:tcPr>
            <w:tcW w:w="426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WANG JIAO CAFE’ DI QIU YEFEN</w:t>
            </w:r>
          </w:p>
        </w:tc>
        <w:tc>
          <w:tcPr>
            <w:tcW w:w="2127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QIUYFN78A61Z210O</w:t>
            </w:r>
          </w:p>
        </w:tc>
        <w:tc>
          <w:tcPr>
            <w:tcW w:w="2693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PIAZZA PERETTI 7/D-C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  <w:tc>
          <w:tcPr>
            <w:tcW w:w="2551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PIAZZA PERETTI 7/D-C</w:t>
            </w: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</w:tr>
      <w:tr w:rsidR="00D97ED1" w:rsidRPr="007D48C0" w:rsidTr="00A82A76">
        <w:trPr>
          <w:cantSplit/>
        </w:trPr>
        <w:tc>
          <w:tcPr>
            <w:tcW w:w="426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BAR DELLE PINETE DI EL KHAFI ILHAM</w:t>
            </w:r>
          </w:p>
        </w:tc>
        <w:tc>
          <w:tcPr>
            <w:tcW w:w="2127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LKHLHM88R54Z330A</w:t>
            </w:r>
          </w:p>
        </w:tc>
        <w:tc>
          <w:tcPr>
            <w:tcW w:w="2693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 MONZANI 3/A Castelnovo ne’ Monti</w:t>
            </w:r>
          </w:p>
        </w:tc>
        <w:tc>
          <w:tcPr>
            <w:tcW w:w="2551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 MONZANI 3/A Castelnovo ne’ Monti</w:t>
            </w:r>
          </w:p>
        </w:tc>
      </w:tr>
      <w:tr w:rsidR="00D97ED1" w:rsidRPr="00E8618A" w:rsidTr="00A82A76">
        <w:trPr>
          <w:cantSplit/>
        </w:trPr>
        <w:tc>
          <w:tcPr>
            <w:tcW w:w="426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BAR MEETING DI HU HUIMIN</w:t>
            </w:r>
          </w:p>
        </w:tc>
        <w:tc>
          <w:tcPr>
            <w:tcW w:w="2127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HUXXMN92C44Z210R</w:t>
            </w:r>
          </w:p>
        </w:tc>
        <w:tc>
          <w:tcPr>
            <w:tcW w:w="2693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VIALE E. BAGNOLI 34C Castelnovo ne’ Monti</w:t>
            </w:r>
          </w:p>
        </w:tc>
        <w:tc>
          <w:tcPr>
            <w:tcW w:w="2551" w:type="dxa"/>
          </w:tcPr>
          <w:p w:rsidR="00D97ED1" w:rsidRPr="007D48C0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E8618A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48C0">
              <w:rPr>
                <w:rFonts w:ascii="Arial" w:hAnsi="Arial" w:cs="Arial"/>
                <w:sz w:val="18"/>
                <w:szCs w:val="18"/>
              </w:rPr>
              <w:t>VIALE E. BAGNOLI 34C Castelnovo ne’ Monti</w:t>
            </w:r>
          </w:p>
        </w:tc>
      </w:tr>
      <w:tr w:rsidR="00D97ED1" w:rsidRPr="00753865" w:rsidTr="00A82A76">
        <w:trPr>
          <w:cantSplit/>
        </w:trPr>
        <w:tc>
          <w:tcPr>
            <w:tcW w:w="426" w:type="dxa"/>
          </w:tcPr>
          <w:p w:rsidR="00D97ED1" w:rsidRPr="0094370F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409" w:type="dxa"/>
          </w:tcPr>
          <w:p w:rsidR="00D97ED1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0785F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0785F">
              <w:rPr>
                <w:rFonts w:ascii="Arial" w:hAnsi="Arial" w:cs="Arial"/>
                <w:sz w:val="18"/>
                <w:szCs w:val="18"/>
              </w:rPr>
              <w:t>AVALON S.N.C. DI PETRINI &amp; C</w:t>
            </w:r>
          </w:p>
        </w:tc>
        <w:tc>
          <w:tcPr>
            <w:tcW w:w="2127" w:type="dxa"/>
          </w:tcPr>
          <w:p w:rsidR="00D97ED1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0785F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0785F">
              <w:rPr>
                <w:rFonts w:ascii="Arial" w:hAnsi="Arial" w:cs="Arial"/>
                <w:sz w:val="18"/>
                <w:szCs w:val="18"/>
              </w:rPr>
              <w:t>02024190353</w:t>
            </w:r>
          </w:p>
        </w:tc>
        <w:tc>
          <w:tcPr>
            <w:tcW w:w="2693" w:type="dxa"/>
          </w:tcPr>
          <w:p w:rsidR="00D97ED1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0785F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0785F">
              <w:rPr>
                <w:rFonts w:ascii="Arial" w:hAnsi="Arial" w:cs="Arial"/>
                <w:sz w:val="18"/>
                <w:szCs w:val="18"/>
              </w:rPr>
              <w:t>VIA ROMA 119</w:t>
            </w:r>
          </w:p>
          <w:p w:rsidR="00D97ED1" w:rsidRPr="0070785F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18C3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  <w:tc>
          <w:tcPr>
            <w:tcW w:w="2551" w:type="dxa"/>
          </w:tcPr>
          <w:p w:rsidR="00D97ED1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97ED1" w:rsidRPr="0070785F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0785F">
              <w:rPr>
                <w:rFonts w:ascii="Arial" w:hAnsi="Arial" w:cs="Arial"/>
                <w:sz w:val="18"/>
                <w:szCs w:val="18"/>
              </w:rPr>
              <w:t>VIA ROMA 119</w:t>
            </w:r>
          </w:p>
          <w:p w:rsidR="00D97ED1" w:rsidRPr="00B718C3" w:rsidRDefault="00D97ED1" w:rsidP="00A82A7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718C3">
              <w:rPr>
                <w:rFonts w:ascii="Arial" w:hAnsi="Arial" w:cs="Arial"/>
                <w:sz w:val="18"/>
                <w:szCs w:val="18"/>
              </w:rPr>
              <w:t>Castelnovo ne’ Monti</w:t>
            </w:r>
          </w:p>
        </w:tc>
      </w:tr>
    </w:tbl>
    <w:p w:rsidR="00D97ED1" w:rsidRPr="00E8618A" w:rsidRDefault="00D97ED1" w:rsidP="00877226">
      <w:pPr>
        <w:pStyle w:val="ListParagraph"/>
        <w:rPr>
          <w:rFonts w:ascii="Arial" w:hAnsi="Arial" w:cs="Arial"/>
          <w:sz w:val="16"/>
          <w:szCs w:val="16"/>
        </w:rPr>
      </w:pPr>
    </w:p>
    <w:p w:rsidR="00D97ED1" w:rsidRPr="00877226" w:rsidRDefault="00D97ED1" w:rsidP="00877226"/>
    <w:sectPr w:rsidR="00D97ED1" w:rsidRPr="00877226" w:rsidSect="00D40562">
      <w:footerReference w:type="even" r:id="rId6"/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D1" w:rsidRDefault="00D97ED1" w:rsidP="00D40562">
      <w:r>
        <w:separator/>
      </w:r>
    </w:p>
  </w:endnote>
  <w:endnote w:type="continuationSeparator" w:id="0">
    <w:p w:rsidR="00D97ED1" w:rsidRDefault="00D97ED1" w:rsidP="00D40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D1" w:rsidRDefault="00D97E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97ED1" w:rsidRDefault="00D97E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D1" w:rsidRDefault="00D97E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97ED1" w:rsidRDefault="00D97E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D1" w:rsidRDefault="00D97ED1" w:rsidP="00D40562">
      <w:r>
        <w:separator/>
      </w:r>
    </w:p>
  </w:footnote>
  <w:footnote w:type="continuationSeparator" w:id="0">
    <w:p w:rsidR="00D97ED1" w:rsidRDefault="00D97ED1" w:rsidP="00D405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E31"/>
    <w:rsid w:val="00180743"/>
    <w:rsid w:val="00197F18"/>
    <w:rsid w:val="002B39DC"/>
    <w:rsid w:val="003E4B37"/>
    <w:rsid w:val="005E383E"/>
    <w:rsid w:val="0064480D"/>
    <w:rsid w:val="00664C53"/>
    <w:rsid w:val="0070785F"/>
    <w:rsid w:val="00753865"/>
    <w:rsid w:val="007D48C0"/>
    <w:rsid w:val="0082554D"/>
    <w:rsid w:val="00877226"/>
    <w:rsid w:val="00886866"/>
    <w:rsid w:val="0094370F"/>
    <w:rsid w:val="009E2669"/>
    <w:rsid w:val="00A82A76"/>
    <w:rsid w:val="00B56E31"/>
    <w:rsid w:val="00B718C3"/>
    <w:rsid w:val="00BC278A"/>
    <w:rsid w:val="00BF713C"/>
    <w:rsid w:val="00CC1D73"/>
    <w:rsid w:val="00D40562"/>
    <w:rsid w:val="00D845E9"/>
    <w:rsid w:val="00D97ED1"/>
    <w:rsid w:val="00E7400D"/>
    <w:rsid w:val="00E8618A"/>
    <w:rsid w:val="00EB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31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6E3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6E31"/>
    <w:rPr>
      <w:rFonts w:ascii="Times New Roman" w:hAnsi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uiPriority w:val="99"/>
    <w:rsid w:val="00B56E31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6E3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492</Words>
  <Characters>2809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Marta Maroni</dc:creator>
  <cp:keywords/>
  <dc:description/>
  <cp:lastModifiedBy>Antonella</cp:lastModifiedBy>
  <cp:revision>2</cp:revision>
  <cp:lastPrinted>2017-11-30T11:25:00Z</cp:lastPrinted>
  <dcterms:created xsi:type="dcterms:W3CDTF">2018-01-16T14:30:00Z</dcterms:created>
  <dcterms:modified xsi:type="dcterms:W3CDTF">2018-01-16T14:30:00Z</dcterms:modified>
</cp:coreProperties>
</file>